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61" w:rsidRDefault="00471861">
      <w:r>
        <w:separator/>
      </w:r>
    </w:p>
  </w:endnote>
  <w:endnote w:type="continuationSeparator" w:id="0">
    <w:p w:rsidR="00471861" w:rsidRDefault="0047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C9" w:rsidRDefault="000F60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0</w:t>
    </w:r>
    <w:r w:rsidR="009C5F19">
      <w:rPr>
        <w:rFonts w:ascii="Verdana" w:hAnsi="Verdana"/>
        <w:sz w:val="18"/>
        <w:szCs w:val="18"/>
      </w:rPr>
      <w:t>6</w:t>
    </w:r>
    <w:r>
      <w:rPr>
        <w:rFonts w:ascii="Verdana" w:hAnsi="Verdana"/>
        <w:sz w:val="18"/>
        <w:szCs w:val="18"/>
      </w:rPr>
      <w:t>/201</w:t>
    </w:r>
    <w:r w:rsidR="00874C90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C9" w:rsidRDefault="000F60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61" w:rsidRDefault="00471861">
      <w:r>
        <w:separator/>
      </w:r>
    </w:p>
  </w:footnote>
  <w:footnote w:type="continuationSeparator" w:id="0">
    <w:p w:rsidR="00471861" w:rsidRDefault="0047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C9" w:rsidRDefault="000F60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0F60C9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 w:rsidRPr="000F60C9">
            <w:rPr>
              <w:noProof/>
            </w:rPr>
            <w:drawing>
              <wp:inline distT="0" distB="0" distL="0" distR="0" wp14:anchorId="0E8DB538" wp14:editId="6D6DD585">
                <wp:extent cx="1866900" cy="647700"/>
                <wp:effectExtent l="0" t="0" r="0" b="0"/>
                <wp:docPr id="2" name="Grafik 2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C9" w:rsidRDefault="000F60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905EB"/>
    <w:rsid w:val="000B56EC"/>
    <w:rsid w:val="000C594B"/>
    <w:rsid w:val="000F60C9"/>
    <w:rsid w:val="00114F8A"/>
    <w:rsid w:val="001A480B"/>
    <w:rsid w:val="001A753F"/>
    <w:rsid w:val="001E6515"/>
    <w:rsid w:val="0024013E"/>
    <w:rsid w:val="002E755A"/>
    <w:rsid w:val="00312516"/>
    <w:rsid w:val="0036536C"/>
    <w:rsid w:val="00393D86"/>
    <w:rsid w:val="003F7255"/>
    <w:rsid w:val="00471861"/>
    <w:rsid w:val="004745BD"/>
    <w:rsid w:val="004B2A72"/>
    <w:rsid w:val="00501F0B"/>
    <w:rsid w:val="00591FFD"/>
    <w:rsid w:val="0063177D"/>
    <w:rsid w:val="00633FE8"/>
    <w:rsid w:val="00644C2A"/>
    <w:rsid w:val="0067454E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3992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F371DA"/>
    <w:rsid w:val="00F71FBA"/>
    <w:rsid w:val="00F8451B"/>
    <w:rsid w:val="00FB66EB"/>
    <w:rsid w:val="00FD08FE"/>
    <w:rsid w:val="00FE0B91"/>
    <w:rsid w:val="00FE4734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7a6c32a0-64d4-41a7-941a-e3866c7703fc</BSO999929>
</file>

<file path=customXml/itemProps1.xml><?xml version="1.0" encoding="utf-8"?>
<ds:datastoreItem xmlns:ds="http://schemas.openxmlformats.org/officeDocument/2006/customXml" ds:itemID="{729984C2-C469-4BC0-A7CD-D6BEA2D1547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889BF6A0</Template>
  <TotalTime>0</TotalTime>
  <Pages>2</Pages>
  <Words>553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4035</CharactersWithSpaces>
  <SharedDoc>false</SharedDoc>
  <HLinks>
    <vt:vector size="6" baseType="variant">
      <vt:variant>
        <vt:i4>2818127</vt:i4>
      </vt:variant>
      <vt:variant>
        <vt:i4>6292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Fehlzeiten</dc:title>
  <dc:subject/>
  <dc:creator>DATEV eG</dc:creator>
  <cp:keywords/>
  <cp:lastModifiedBy>Hendrik Balkenhol</cp:lastModifiedBy>
  <cp:revision>4</cp:revision>
  <cp:lastPrinted>2010-03-08T07:07:00Z</cp:lastPrinted>
  <dcterms:created xsi:type="dcterms:W3CDTF">2017-06-09T05:54:00Z</dcterms:created>
  <dcterms:modified xsi:type="dcterms:W3CDTF">2017-10-20T11:42:00Z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grammar="0" #text="" style="0" #text="" terminology="0" #text="" reuse="0" #text="" total="2" #text="" score="303" status="red" </vt:lpwstr>
  </property>
</Properties>
</file>