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611"/>
        <w:gridCol w:w="7"/>
        <w:gridCol w:w="1648"/>
        <w:gridCol w:w="25"/>
        <w:gridCol w:w="1580"/>
        <w:gridCol w:w="113"/>
        <w:gridCol w:w="158"/>
        <w:gridCol w:w="1239"/>
        <w:gridCol w:w="184"/>
        <w:gridCol w:w="566"/>
        <w:gridCol w:w="360"/>
        <w:gridCol w:w="73"/>
        <w:gridCol w:w="716"/>
        <w:gridCol w:w="1694"/>
        <w:gridCol w:w="37"/>
      </w:tblGrid>
      <w:tr w:rsidR="00680F62" w:rsidRPr="006A1C80" w:rsidTr="009D458B">
        <w:trPr>
          <w:cantSplit/>
          <w:trHeight w:val="232"/>
        </w:trPr>
        <w:tc>
          <w:tcPr>
            <w:tcW w:w="10030" w:type="dxa"/>
            <w:gridSpan w:val="16"/>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6"/>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F5E29">
              <w:rPr>
                <w:rFonts w:ascii="Verdana" w:hAnsi="Verdana"/>
              </w:rPr>
            </w:r>
            <w:r w:rsidR="003F5E2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206D61" w:rsidRPr="006A1C80" w:rsidTr="002F1462">
        <w:trPr>
          <w:cantSplit/>
          <w:trHeight w:val="392"/>
        </w:trPr>
        <w:tc>
          <w:tcPr>
            <w:tcW w:w="1637" w:type="dxa"/>
            <w:gridSpan w:val="3"/>
            <w:tcBorders>
              <w:left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KV</w:t>
            </w:r>
          </w:p>
        </w:tc>
        <w:tc>
          <w:tcPr>
            <w:tcW w:w="1648" w:type="dxa"/>
            <w:tcBorders>
              <w:left w:val="single" w:sz="4" w:space="0" w:color="auto"/>
              <w:right w:val="single" w:sz="4" w:space="0" w:color="auto"/>
            </w:tcBorders>
            <w:shd w:val="clear" w:color="auto" w:fill="E6E6E6"/>
          </w:tcPr>
          <w:p w:rsidR="00206D61" w:rsidRPr="00D36B93" w:rsidRDefault="00206D61">
            <w:pPr>
              <w:rPr>
                <w:rFonts w:ascii="Verdana" w:hAnsi="Verdana"/>
                <w:sz w:val="16"/>
              </w:rPr>
            </w:pPr>
            <w:r w:rsidRPr="00D36B93">
              <w:rPr>
                <w:rFonts w:ascii="Verdana" w:hAnsi="Verdana"/>
                <w:sz w:val="16"/>
              </w:rPr>
              <w:t>RV</w:t>
            </w:r>
          </w:p>
        </w:tc>
        <w:tc>
          <w:tcPr>
            <w:tcW w:w="1605" w:type="dxa"/>
            <w:gridSpan w:val="2"/>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AV</w:t>
            </w:r>
          </w:p>
        </w:tc>
        <w:tc>
          <w:tcPr>
            <w:tcW w:w="1694" w:type="dxa"/>
            <w:gridSpan w:val="4"/>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PV</w:t>
            </w:r>
          </w:p>
        </w:tc>
        <w:tc>
          <w:tcPr>
            <w:tcW w:w="3446" w:type="dxa"/>
            <w:gridSpan w:val="6"/>
            <w:tcBorders>
              <w:left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UV - Gefahrtarif</w:t>
            </w:r>
          </w:p>
        </w:tc>
      </w:tr>
      <w:tr w:rsidR="00680F62" w:rsidRPr="006A1C80" w:rsidTr="002F1462">
        <w:trPr>
          <w:cantSplit/>
        </w:trPr>
        <w:tc>
          <w:tcPr>
            <w:tcW w:w="10030" w:type="dxa"/>
            <w:gridSpan w:val="16"/>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4"/>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6"/>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8"/>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8"/>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2F1462">
        <w:trPr>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FF04F7" w:rsidRPr="006A1C80" w:rsidTr="002F1462">
        <w:trPr>
          <w:cantSplit/>
        </w:trPr>
        <w:tc>
          <w:tcPr>
            <w:tcW w:w="10030" w:type="dxa"/>
            <w:gridSpan w:val="16"/>
            <w:tcBorders>
              <w:top w:val="single" w:sz="4" w:space="0" w:color="auto"/>
              <w:left w:val="nil"/>
              <w:bottom w:val="single" w:sz="4" w:space="0" w:color="auto"/>
              <w:right w:val="nil"/>
            </w:tcBorders>
            <w:shd w:val="clear" w:color="auto" w:fill="auto"/>
          </w:tcPr>
          <w:p w:rsidR="002F1462" w:rsidRDefault="002F1462" w:rsidP="004C1F7B">
            <w:pPr>
              <w:spacing w:before="16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5"/>
            </w:tblGrid>
            <w:tr w:rsidR="002F1462" w:rsidTr="00CF0399">
              <w:tc>
                <w:tcPr>
                  <w:tcW w:w="9875" w:type="dxa"/>
                  <w:shd w:val="clear" w:color="auto" w:fill="auto"/>
                </w:tcPr>
                <w:p w:rsidR="00DA6348" w:rsidRDefault="00DA6348" w:rsidP="00DA6348">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2F1462" w:rsidRPr="00E8588D" w:rsidRDefault="002F1462" w:rsidP="002F1462">
                  <w:pPr>
                    <w:rPr>
                      <w:color w:val="000000"/>
                    </w:rPr>
                  </w:pPr>
                </w:p>
              </w:tc>
            </w:tr>
          </w:tbl>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2"/>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2"/>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3F5E29">
              <w:rPr>
                <w:rFonts w:ascii="Verdana" w:hAnsi="Verdana"/>
                <w:sz w:val="16"/>
                <w:szCs w:val="16"/>
              </w:rPr>
            </w:r>
            <w:r w:rsidR="003F5E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4"/>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1680" w:type="dxa"/>
            <w:gridSpan w:val="3"/>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6"/>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4"/>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FF04F7" w:rsidRPr="00BE5B38" w:rsidRDefault="00FF04F7" w:rsidP="00751F5A">
            <w:pPr>
              <w:rPr>
                <w:rFonts w:ascii="Verdana" w:hAnsi="Verdana"/>
                <w:sz w:val="16"/>
                <w:szCs w:val="16"/>
              </w:rPr>
            </w:pPr>
          </w:p>
        </w:tc>
        <w:tc>
          <w:tcPr>
            <w:tcW w:w="1680" w:type="dxa"/>
            <w:gridSpan w:val="3"/>
            <w:shd w:val="clear" w:color="auto" w:fill="auto"/>
          </w:tcPr>
          <w:p w:rsidR="00FF04F7" w:rsidRPr="00BE5B38" w:rsidRDefault="00FF04F7" w:rsidP="00751F5A">
            <w:pPr>
              <w:rPr>
                <w:rFonts w:ascii="Verdana" w:hAnsi="Verdana"/>
                <w:sz w:val="16"/>
                <w:szCs w:val="16"/>
              </w:rPr>
            </w:pPr>
          </w:p>
        </w:tc>
        <w:tc>
          <w:tcPr>
            <w:tcW w:w="3840" w:type="dxa"/>
            <w:gridSpan w:val="6"/>
            <w:shd w:val="clear" w:color="auto" w:fill="auto"/>
          </w:tcPr>
          <w:p w:rsidR="00FF04F7" w:rsidRPr="00BE5B38" w:rsidRDefault="00FF04F7" w:rsidP="006D78A6">
            <w:pPr>
              <w:rPr>
                <w:rFonts w:ascii="Verdana" w:hAnsi="Verdana"/>
                <w:sz w:val="16"/>
                <w:szCs w:val="16"/>
              </w:rPr>
            </w:pPr>
          </w:p>
        </w:tc>
        <w:tc>
          <w:tcPr>
            <w:tcW w:w="2843" w:type="dxa"/>
            <w:gridSpan w:val="4"/>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shd w:val="clear" w:color="auto" w:fill="E6E6E6"/>
          </w:tcPr>
          <w:p w:rsidR="003A707D" w:rsidRPr="00BE5B38" w:rsidRDefault="003A707D" w:rsidP="00BE5B38">
            <w:pPr>
              <w:jc w:val="center"/>
              <w:rPr>
                <w:rFonts w:ascii="Verdana" w:hAnsi="Verdana"/>
                <w:sz w:val="16"/>
                <w:szCs w:val="16"/>
              </w:rPr>
            </w:pPr>
          </w:p>
        </w:tc>
      </w:tr>
      <w:tr w:rsidR="003A707D"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rsidR="003A707D" w:rsidRPr="00BE5B38" w:rsidRDefault="003A707D" w:rsidP="00751F5A">
            <w:pPr>
              <w:rPr>
                <w:rFonts w:ascii="Verdana" w:hAnsi="Verdana"/>
                <w:sz w:val="16"/>
                <w:szCs w:val="16"/>
              </w:rPr>
            </w:pPr>
          </w:p>
        </w:tc>
        <w:tc>
          <w:tcPr>
            <w:tcW w:w="1680" w:type="dxa"/>
            <w:gridSpan w:val="3"/>
            <w:shd w:val="clear" w:color="auto" w:fill="auto"/>
          </w:tcPr>
          <w:p w:rsidR="003A707D" w:rsidRPr="00BE5B38" w:rsidRDefault="003A707D" w:rsidP="00751F5A">
            <w:pPr>
              <w:rPr>
                <w:rFonts w:ascii="Verdana" w:hAnsi="Verdana"/>
                <w:sz w:val="16"/>
                <w:szCs w:val="16"/>
              </w:rPr>
            </w:pPr>
          </w:p>
        </w:tc>
        <w:tc>
          <w:tcPr>
            <w:tcW w:w="3840" w:type="dxa"/>
            <w:gridSpan w:val="6"/>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4"/>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5"/>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29" w:rsidRDefault="003F5E29">
      <w:r>
        <w:separator/>
      </w:r>
    </w:p>
  </w:endnote>
  <w:endnote w:type="continuationSeparator" w:id="0">
    <w:p w:rsidR="003F5E29" w:rsidRDefault="003F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B4" w:rsidRDefault="00E540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540B4">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8B7723">
      <w:rPr>
        <w:rFonts w:ascii="Verdana" w:hAnsi="Verdana"/>
        <w:sz w:val="18"/>
        <w:szCs w:val="18"/>
      </w:rPr>
      <w:t>0</w:t>
    </w:r>
    <w:r w:rsidR="00B2615F">
      <w:rPr>
        <w:rFonts w:ascii="Verdana" w:hAnsi="Verdana"/>
        <w:sz w:val="18"/>
        <w:szCs w:val="18"/>
      </w:rPr>
      <w:t>6</w:t>
    </w:r>
    <w:r w:rsidRPr="006F516C">
      <w:rPr>
        <w:rFonts w:ascii="Verdana" w:hAnsi="Verdana"/>
        <w:sz w:val="18"/>
        <w:szCs w:val="18"/>
      </w:rPr>
      <w:t>/201</w:t>
    </w:r>
    <w:r w:rsidR="00F722A7">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B4" w:rsidRDefault="00E540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29" w:rsidRDefault="003F5E29">
      <w:r>
        <w:separator/>
      </w:r>
    </w:p>
  </w:footnote>
  <w:footnote w:type="continuationSeparator" w:id="0">
    <w:p w:rsidR="003F5E29" w:rsidRDefault="003F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B4" w:rsidRDefault="00E540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E540B4" w:rsidP="00CF0399">
          <w:pPr>
            <w:pStyle w:val="Kopfzeile"/>
            <w:tabs>
              <w:tab w:val="clear" w:pos="4536"/>
            </w:tabs>
            <w:ind w:left="443"/>
            <w:jc w:val="right"/>
            <w:rPr>
              <w:rFonts w:ascii="Verdana" w:hAnsi="Verdana"/>
            </w:rPr>
          </w:pPr>
          <w:r>
            <w:rPr>
              <w:noProof/>
            </w:rPr>
            <w:drawing>
              <wp:inline distT="0" distB="0" distL="0" distR="0">
                <wp:extent cx="1866900" cy="647700"/>
                <wp:effectExtent l="0" t="0" r="0" b="0"/>
                <wp:docPr id="3" name="Grafik 3"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bookmarkStart w:id="4" w:name="_GoBack"/>
      <w:bookmarkEnd w:id="4"/>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B4" w:rsidRDefault="00E540B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E540B4" w:rsidP="00214B4D">
          <w:pPr>
            <w:pStyle w:val="Kopfzeile"/>
            <w:tabs>
              <w:tab w:val="clear" w:pos="4536"/>
            </w:tabs>
            <w:ind w:left="443"/>
            <w:jc w:val="right"/>
            <w:rPr>
              <w:rFonts w:ascii="Verdana" w:hAnsi="Verdana"/>
            </w:rPr>
          </w:pPr>
          <w:r>
            <w:rPr>
              <w:noProof/>
            </w:rPr>
            <w:drawing>
              <wp:inline distT="0" distB="0" distL="0" distR="0" wp14:anchorId="0E8DB538" wp14:editId="6D6DD585">
                <wp:extent cx="1866900" cy="647700"/>
                <wp:effectExtent l="0" t="0" r="0" b="0"/>
                <wp:docPr id="4" name="Grafik 4" descr="BGB_Logo_WPSB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B_Logo_WPSB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47700"/>
                        </a:xfrm>
                        <a:prstGeom prst="rect">
                          <a:avLst/>
                        </a:prstGeom>
                        <a:noFill/>
                        <a:ln>
                          <a:noFill/>
                        </a:ln>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eder, Michael">
    <w15:presenceInfo w15:providerId="AD" w15:userId="S-1-5-21-38895556-1463316865-1769025822-88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47B8D"/>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3F5E29"/>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C3ED3"/>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65755"/>
    <w:rsid w:val="00B84B10"/>
    <w:rsid w:val="00B908EF"/>
    <w:rsid w:val="00BA4CAE"/>
    <w:rsid w:val="00BB5D3F"/>
    <w:rsid w:val="00BB73E4"/>
    <w:rsid w:val="00BE20C6"/>
    <w:rsid w:val="00BE437F"/>
    <w:rsid w:val="00BE5B38"/>
    <w:rsid w:val="00C026E6"/>
    <w:rsid w:val="00C04665"/>
    <w:rsid w:val="00C1307C"/>
    <w:rsid w:val="00C75111"/>
    <w:rsid w:val="00C81264"/>
    <w:rsid w:val="00C830DD"/>
    <w:rsid w:val="00C87BE9"/>
    <w:rsid w:val="00CD2576"/>
    <w:rsid w:val="00CE7CB3"/>
    <w:rsid w:val="00CF0399"/>
    <w:rsid w:val="00D14F7B"/>
    <w:rsid w:val="00D36B93"/>
    <w:rsid w:val="00D573BC"/>
    <w:rsid w:val="00D74F96"/>
    <w:rsid w:val="00D818FF"/>
    <w:rsid w:val="00DA6348"/>
    <w:rsid w:val="00DB1C5C"/>
    <w:rsid w:val="00DB40A5"/>
    <w:rsid w:val="00DB4418"/>
    <w:rsid w:val="00DC2472"/>
    <w:rsid w:val="00DC75FE"/>
    <w:rsid w:val="00DD0B00"/>
    <w:rsid w:val="00DD3297"/>
    <w:rsid w:val="00DD71E2"/>
    <w:rsid w:val="00E331EB"/>
    <w:rsid w:val="00E46AFD"/>
    <w:rsid w:val="00E4768A"/>
    <w:rsid w:val="00E540B4"/>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 w:val="00FF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58204f72-2e04-4b0b-870c-69af95776945</BSO999929>
</file>

<file path=customXml/itemProps1.xml><?xml version="1.0" encoding="utf-8"?>
<ds:datastoreItem xmlns:ds="http://schemas.openxmlformats.org/officeDocument/2006/customXml" ds:itemID="{43A01485-FE82-4396-B748-FC3F86AF242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889BF6A0</Template>
  <TotalTime>0</TotalTime>
  <Pages>3</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Auszubildende</vt:lpstr>
    </vt:vector>
  </TitlesOfParts>
  <Company>DATEV eG</Company>
  <LinksUpToDate>false</LinksUpToDate>
  <CharactersWithSpaces>3630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Auszubildende</dc:title>
  <dc:subject/>
  <dc:creator>DATEV eG</dc:creator>
  <cp:keywords/>
  <cp:lastModifiedBy>Hendrik Balkenhol</cp:lastModifiedBy>
  <cp:revision>6</cp:revision>
  <cp:lastPrinted>2017-10-20T11:40:00Z</cp:lastPrinted>
  <dcterms:created xsi:type="dcterms:W3CDTF">2017-06-09T05:49:00Z</dcterms:created>
  <dcterms:modified xsi:type="dcterms:W3CDTF">2017-10-20T11:41:00Z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