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06" w:rsidRDefault="00AE7C06">
      <w:r>
        <w:separator/>
      </w:r>
    </w:p>
  </w:endnote>
  <w:endnote w:type="continuationSeparator" w:id="0">
    <w:p w:rsidR="00AE7C06" w:rsidRDefault="00AE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AB" w:rsidRDefault="00CD6E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6D2409">
      <w:rPr>
        <w:rFonts w:ascii="Verdana" w:hAnsi="Verdana"/>
      </w:rPr>
      <w:t>0</w:t>
    </w:r>
    <w:r w:rsidR="008E30E2">
      <w:rPr>
        <w:rFonts w:ascii="Verdana" w:hAnsi="Verdana"/>
      </w:rPr>
      <w:t>6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D6EAB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D6EA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6D2409">
      <w:rPr>
        <w:rFonts w:ascii="Verdana" w:hAnsi="Verdana"/>
      </w:rPr>
      <w:t>0</w:t>
    </w:r>
    <w:r w:rsidR="008E30E2">
      <w:rPr>
        <w:rFonts w:ascii="Verdana" w:hAnsi="Verdana"/>
      </w:rPr>
      <w:t>6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D6EA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D6EA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06" w:rsidRDefault="00AE7C06">
      <w:r>
        <w:separator/>
      </w:r>
    </w:p>
  </w:footnote>
  <w:footnote w:type="continuationSeparator" w:id="0">
    <w:p w:rsidR="00AE7C06" w:rsidRDefault="00AE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AB" w:rsidRDefault="00CD6E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CD6EAB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7EA8BBEC" wp14:editId="2A3E4931">
                <wp:extent cx="1866900" cy="647700"/>
                <wp:effectExtent l="0" t="0" r="0" b="0"/>
                <wp:docPr id="4" name="Grafik 4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CD6EA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52C21CF1" wp14:editId="7BDD3CB6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E494F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3235F5"/>
    <w:rsid w:val="0033042B"/>
    <w:rsid w:val="00346B0C"/>
    <w:rsid w:val="00352A38"/>
    <w:rsid w:val="00362387"/>
    <w:rsid w:val="003C30F0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D41C4"/>
    <w:rsid w:val="00A10E64"/>
    <w:rsid w:val="00A36B30"/>
    <w:rsid w:val="00A53269"/>
    <w:rsid w:val="00AA37C9"/>
    <w:rsid w:val="00AD4A09"/>
    <w:rsid w:val="00AE7C06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D6EAB"/>
    <w:rsid w:val="00CE037A"/>
    <w:rsid w:val="00CE062C"/>
    <w:rsid w:val="00D07972"/>
    <w:rsid w:val="00D140D6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64CE4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2a136c26-5341-4508-8382-8da0a8e659db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E495-FD70-4D55-B155-2FD78D2B969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86E1EED-AEB8-4268-A9CC-767F55BD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889BF6A0</Template>
  <TotalTime>0</TotalTime>
  <Pages>4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(ELENA). Kündigung</vt:lpstr>
    </vt:vector>
  </TitlesOfParts>
  <Company>DATEV eG</Company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6944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</dc:title>
  <dc:subject/>
  <dc:creator>DATEV eG</dc:creator>
  <cp:keywords/>
  <cp:lastModifiedBy>Hendrik Balkenhol</cp:lastModifiedBy>
  <cp:revision>4</cp:revision>
  <cp:lastPrinted>2014-01-24T10:33:00Z</cp:lastPrinted>
  <dcterms:created xsi:type="dcterms:W3CDTF">2017-06-09T05:55:00Z</dcterms:created>
  <dcterms:modified xsi:type="dcterms:W3CDTF">2017-10-20T11:43:00Z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spelling="0" #text="" grammar="2" #text="" style="0" #text="" terminology="0" #text="" reuse="0" #text="" total="2" #text="" score="45" status="green" </vt:lpwstr>
  </property>
</Properties>
</file>