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2613C">
              <w:rPr>
                <w:rFonts w:ascii="Verdana" w:hAnsi="Verdana"/>
                <w:sz w:val="22"/>
              </w:rPr>
            </w:r>
            <w:r w:rsidR="0062613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2613C">
              <w:rPr>
                <w:rFonts w:ascii="Verdana" w:hAnsi="Verdana"/>
                <w:sz w:val="22"/>
              </w:rPr>
            </w:r>
            <w:r w:rsidR="0062613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3C" w:rsidRDefault="0062613C">
      <w:r>
        <w:separator/>
      </w:r>
    </w:p>
  </w:endnote>
  <w:endnote w:type="continuationSeparator" w:id="0">
    <w:p w:rsidR="0062613C" w:rsidRDefault="006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EA" w:rsidRDefault="00CC07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BA7EFF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3C" w:rsidRDefault="0062613C">
      <w:r>
        <w:separator/>
      </w:r>
    </w:p>
  </w:footnote>
  <w:footnote w:type="continuationSeparator" w:id="0">
    <w:p w:rsidR="0062613C" w:rsidRDefault="006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EA" w:rsidRDefault="00CC07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CC07EA" w:rsidP="00CC07EA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647700"/>
                <wp:effectExtent l="0" t="0" r="0" b="0"/>
                <wp:docPr id="5" name="Grafik 5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_GoBack"/>
      <w:bookmarkEnd w:id="2"/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CC07E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866900" cy="647700"/>
                <wp:effectExtent l="0" t="0" r="0" b="0"/>
                <wp:docPr id="2" name="Grafik 2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2C2399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62613C"/>
    <w:rsid w:val="0063016F"/>
    <w:rsid w:val="006969B3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D5466"/>
    <w:rsid w:val="008F4DCB"/>
    <w:rsid w:val="008F5BA8"/>
    <w:rsid w:val="009036FF"/>
    <w:rsid w:val="00940997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07EA"/>
    <w:rsid w:val="00CF1449"/>
    <w:rsid w:val="00D636B0"/>
    <w:rsid w:val="00D879B7"/>
    <w:rsid w:val="00D97AF6"/>
    <w:rsid w:val="00DA747C"/>
    <w:rsid w:val="00DE112C"/>
    <w:rsid w:val="00E16674"/>
    <w:rsid w:val="00EE5663"/>
    <w:rsid w:val="00F02B48"/>
    <w:rsid w:val="00F1046F"/>
    <w:rsid w:val="00F50346"/>
    <w:rsid w:val="00F5216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06aa0c35-debb-4a6f-b610-2d3c3db157d3</BSO999929>
</file>

<file path=customXml/itemProps1.xml><?xml version="1.0" encoding="utf-8"?>
<ds:datastoreItem xmlns:ds="http://schemas.openxmlformats.org/officeDocument/2006/customXml" ds:itemID="{5E5E700D-8A2A-452E-88C1-F9118AD9892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889BF6A0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subject/>
  <dc:creator>DATEV eG</dc:creator>
  <cp:keywords/>
  <cp:lastModifiedBy>Hendrik Balkenhol</cp:lastModifiedBy>
  <cp:revision>4</cp:revision>
  <cp:lastPrinted>2010-03-05T09:41:00Z</cp:lastPrinted>
  <dcterms:created xsi:type="dcterms:W3CDTF">2017-06-09T05:57:00Z</dcterms:created>
  <dcterms:modified xsi:type="dcterms:W3CDTF">2017-10-20T11:50:00Z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