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579F">
              <w:rPr>
                <w:rFonts w:ascii="Verdana" w:hAnsi="Verdana"/>
              </w:rPr>
            </w:r>
            <w:r w:rsidR="005357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3579F">
              <w:rPr>
                <w:rFonts w:ascii="Verdana" w:hAnsi="Verdana"/>
                <w:sz w:val="16"/>
                <w:szCs w:val="16"/>
              </w:rPr>
            </w:r>
            <w:r w:rsidR="005357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9F" w:rsidRDefault="0053579F">
      <w:r>
        <w:separator/>
      </w:r>
    </w:p>
  </w:endnote>
  <w:endnote w:type="continuationSeparator" w:id="0">
    <w:p w:rsidR="0053579F" w:rsidRDefault="005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4A" w:rsidRDefault="000479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E01BB">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4A" w:rsidRDefault="00047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9F" w:rsidRDefault="0053579F">
      <w:r>
        <w:separator/>
      </w:r>
    </w:p>
  </w:footnote>
  <w:footnote w:type="continuationSeparator" w:id="0">
    <w:p w:rsidR="0053579F" w:rsidRDefault="0053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4A" w:rsidRDefault="00047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FE01BB" w:rsidP="00CF0399">
          <w:pPr>
            <w:pStyle w:val="Kopfzeile"/>
            <w:tabs>
              <w:tab w:val="clear" w:pos="4536"/>
            </w:tabs>
            <w:ind w:left="443"/>
            <w:jc w:val="right"/>
            <w:rPr>
              <w:rFonts w:ascii="Verdana" w:hAnsi="Verdana"/>
            </w:rPr>
          </w:pPr>
          <w:r w:rsidRPr="00CD6EAB">
            <w:rPr>
              <w:noProof/>
            </w:rPr>
            <w:drawing>
              <wp:inline distT="0" distB="0" distL="0" distR="0" wp14:anchorId="218777F5" wp14:editId="6511C7CB">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4A" w:rsidRDefault="0004794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FE01BB" w:rsidP="00214B4D">
          <w:pPr>
            <w:pStyle w:val="Kopfzeile"/>
            <w:tabs>
              <w:tab w:val="clear" w:pos="4536"/>
            </w:tabs>
            <w:ind w:left="443"/>
            <w:jc w:val="right"/>
            <w:rPr>
              <w:rFonts w:ascii="Verdana" w:hAnsi="Verdana"/>
            </w:rPr>
          </w:pPr>
          <w:r w:rsidRPr="00CD6EAB">
            <w:rPr>
              <w:noProof/>
            </w:rPr>
            <w:drawing>
              <wp:inline distT="0" distB="0" distL="0" distR="0" wp14:anchorId="69AC3857" wp14:editId="0EFA47D0">
                <wp:extent cx="1866900" cy="647700"/>
                <wp:effectExtent l="0" t="0" r="0" b="0"/>
                <wp:docPr id="4" name="Grafik 4"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bookmarkStart w:id="4" w:name="_GoBack"/>
          <w:bookmarkEnd w:id="4"/>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C5307"/>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3579F"/>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01BB"/>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3c5645ca-a16f-4b95-a099-d3450df2d525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61FF0840-2A05-4657-BE82-3C6F5E82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DDC43BCD.dotm</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2018-07-12T13:46:00Z</dcterms:created>
  <dcterms:modified xsi:type="dcterms:W3CDTF">2018-07-12T13:46:00Z</dcterms:modified>
</cp:coreProperties>
</file>