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87471">
              <w:rPr>
                <w:rFonts w:ascii="Verdana" w:hAnsi="Verdana"/>
                <w:sz w:val="22"/>
              </w:rPr>
            </w:r>
            <w:r w:rsidR="00D87471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87471">
              <w:rPr>
                <w:rFonts w:ascii="Verdana" w:hAnsi="Verdana"/>
                <w:sz w:val="22"/>
              </w:rPr>
            </w:r>
            <w:r w:rsidR="00D87471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471" w:rsidRDefault="00D87471">
      <w:r>
        <w:separator/>
      </w:r>
    </w:p>
  </w:endnote>
  <w:endnote w:type="continuationSeparator" w:id="0">
    <w:p w:rsidR="00D87471" w:rsidRDefault="00D8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FF" w:rsidRDefault="005C6AF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713302">
      <w:rPr>
        <w:rFonts w:ascii="Verdana" w:hAnsi="Verdana"/>
        <w:sz w:val="18"/>
        <w:szCs w:val="18"/>
      </w:rPr>
      <w:t>10</w:t>
    </w:r>
    <w:r w:rsidRPr="008F4DCB">
      <w:rPr>
        <w:rFonts w:ascii="Verdana" w:hAnsi="Verdana"/>
        <w:sz w:val="18"/>
        <w:szCs w:val="18"/>
      </w:rPr>
      <w:t>/201</w:t>
    </w:r>
    <w:r w:rsidR="001F1E68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713302">
      <w:rPr>
        <w:rFonts w:ascii="Verdana" w:hAnsi="Verdana"/>
        <w:sz w:val="18"/>
        <w:szCs w:val="18"/>
      </w:rPr>
      <w:t>10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 xml:space="preserve">2017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471" w:rsidRDefault="00D87471">
      <w:r>
        <w:separator/>
      </w:r>
    </w:p>
  </w:footnote>
  <w:footnote w:type="continuationSeparator" w:id="0">
    <w:p w:rsidR="00D87471" w:rsidRDefault="00D87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FF" w:rsidRDefault="005C6A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B77DA8" w:rsidP="00B77DA8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bookmarkStart w:id="2" w:name="_GoBack"/>
          <w:bookmarkEnd w:id="2"/>
          <w:r w:rsidRPr="00CD6EAB">
            <w:rPr>
              <w:noProof/>
            </w:rPr>
            <w:drawing>
              <wp:inline distT="0" distB="0" distL="0" distR="0" wp14:anchorId="32FDD581" wp14:editId="4EF47926">
                <wp:extent cx="1866900" cy="647700"/>
                <wp:effectExtent l="0" t="0" r="0" b="0"/>
                <wp:docPr id="3" name="Grafik 3" descr="BGB_Logo_WPSB_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GB_Logo_WPSB_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B77DA8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CD6EAB">
            <w:rPr>
              <w:noProof/>
            </w:rPr>
            <w:drawing>
              <wp:inline distT="0" distB="0" distL="0" distR="0" wp14:anchorId="69AC3857" wp14:editId="0EFA47D0">
                <wp:extent cx="1866900" cy="647700"/>
                <wp:effectExtent l="0" t="0" r="0" b="0"/>
                <wp:docPr id="2" name="Grafik 2" descr="BGB_Logo_WPSB_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GB_Logo_WPSB_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aba67dae-f947-4588-aa2e-9e7f0a7a8260"/>
    <w:docVar w:name="KAW999957" w:val="MS Word"/>
  </w:docVars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97335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5A9F"/>
    <w:rsid w:val="00A626E2"/>
    <w:rsid w:val="00B24D87"/>
    <w:rsid w:val="00B64D23"/>
    <w:rsid w:val="00B77DA8"/>
    <w:rsid w:val="00BA3F47"/>
    <w:rsid w:val="00BA7EFF"/>
    <w:rsid w:val="00BC4436"/>
    <w:rsid w:val="00C532E2"/>
    <w:rsid w:val="00C937B9"/>
    <w:rsid w:val="00CB62EA"/>
    <w:rsid w:val="00CF1449"/>
    <w:rsid w:val="00D636B0"/>
    <w:rsid w:val="00D87471"/>
    <w:rsid w:val="00D879B7"/>
    <w:rsid w:val="00D97AF6"/>
    <w:rsid w:val="00DA747C"/>
    <w:rsid w:val="00DC46A9"/>
    <w:rsid w:val="00DE112C"/>
    <w:rsid w:val="00E16674"/>
    <w:rsid w:val="00EE5663"/>
    <w:rsid w:val="00F02B48"/>
    <w:rsid w:val="00F50346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7788f181-5dde-477f-a401-86ed96616c23</BSO999929>
</file>

<file path=customXml/itemProps1.xml><?xml version="1.0" encoding="utf-8"?>
<ds:datastoreItem xmlns:ds="http://schemas.openxmlformats.org/officeDocument/2006/customXml" ds:itemID="{AFA75927-7D56-4A1B-9548-81DE432B385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DDC43BCD.dotm</Template>
  <TotalTime>0</TotalTime>
  <Pages>2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2187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2018-07-12T13:47:00Z</dcterms:created>
  <dcterms:modified xsi:type="dcterms:W3CDTF">2018-07-12T13:47:00Z</dcterms:modified>
</cp:coreProperties>
</file>