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83E" w:rsidRPr="00A70FCA" w:rsidRDefault="001B7F07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B7F07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07" w:rsidRPr="00A70FCA" w:rsidRDefault="001B7F07">
            <w:pPr>
              <w:spacing w:before="1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A011C5" w:rsidRPr="00A70FCA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Kinderpflege</w:t>
            </w:r>
          </w:p>
        </w:tc>
      </w:tr>
      <w:tr w:rsidR="00A011C5" w:rsidRPr="00A70FCA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4"/>
      </w:tblGrid>
      <w:tr w:rsidR="006E6BD2" w:rsidRPr="00D247CD" w:rsidTr="006E6BD2">
        <w:trPr>
          <w:cantSplit/>
          <w:trHeight w:val="454"/>
        </w:trPr>
        <w:tc>
          <w:tcPr>
            <w:tcW w:w="10174" w:type="dxa"/>
            <w:tcBorders>
              <w:left w:val="nil"/>
              <w:right w:val="nil"/>
            </w:tcBorders>
            <w:vAlign w:val="center"/>
          </w:tcPr>
          <w:p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lastRenderedPageBreak/>
              <w:t>Sonstige Fehlzeiten</w:t>
            </w:r>
          </w:p>
        </w:tc>
      </w:tr>
      <w:tr w:rsidR="00D247CD" w:rsidRPr="00A70FCA" w:rsidTr="008F69F3">
        <w:trPr>
          <w:cantSplit/>
        </w:trPr>
        <w:tc>
          <w:tcPr>
            <w:tcW w:w="10174" w:type="dxa"/>
            <w:tcBorders>
              <w:bottom w:val="single" w:sz="4" w:space="0" w:color="auto"/>
            </w:tcBorders>
            <w:vAlign w:val="center"/>
          </w:tcPr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Tage)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default" r:id="rId12"/>
      <w:footerReference w:type="default" r:id="rId13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9FC" w:rsidRDefault="004509FC">
      <w:r>
        <w:separator/>
      </w:r>
    </w:p>
  </w:endnote>
  <w:endnote w:type="continuationSeparator" w:id="0">
    <w:p w:rsidR="004509FC" w:rsidRDefault="0045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2A" w:rsidRPr="0063177D" w:rsidRDefault="00644C2A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1B7F07">
      <w:rPr>
        <w:rFonts w:ascii="Verdana" w:hAnsi="Verdana"/>
        <w:sz w:val="18"/>
        <w:szCs w:val="18"/>
      </w:rPr>
      <w:t>0</w:t>
    </w:r>
    <w:r w:rsidR="00331FEA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>/201</w:t>
    </w:r>
    <w:r w:rsidR="001B7F07">
      <w:rPr>
        <w:rFonts w:ascii="Verdana" w:hAnsi="Verdana"/>
        <w:sz w:val="18"/>
        <w:szCs w:val="18"/>
      </w:rPr>
      <w:t>8</w:t>
    </w:r>
    <w:r>
      <w:rPr>
        <w:rFonts w:ascii="Verdana" w:hAnsi="Verdana"/>
        <w:sz w:val="18"/>
        <w:szCs w:val="18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9FC" w:rsidRDefault="004509FC">
      <w:r>
        <w:separator/>
      </w:r>
    </w:p>
  </w:footnote>
  <w:footnote w:type="continuationSeparator" w:id="0">
    <w:p w:rsidR="004509FC" w:rsidRDefault="00450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:rsidR="00644C2A" w:rsidRPr="00F371DA" w:rsidRDefault="00C04C81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 wp14:anchorId="3C3EC18B" wp14:editId="4E93C4D1">
                <wp:extent cx="1866900" cy="647700"/>
                <wp:effectExtent l="0" t="0" r="0" b="0"/>
                <wp:docPr id="3" name="Grafik 3" descr="BGB_Logo_WPSB_0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 descr="BGB_Logo_WPSB_0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644C2A" w:rsidRDefault="00644C2A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45"/>
    <w:rsid w:val="0003227B"/>
    <w:rsid w:val="0003483E"/>
    <w:rsid w:val="000365E2"/>
    <w:rsid w:val="00061645"/>
    <w:rsid w:val="00070194"/>
    <w:rsid w:val="000905EB"/>
    <w:rsid w:val="000B56EC"/>
    <w:rsid w:val="000C594B"/>
    <w:rsid w:val="00114F8A"/>
    <w:rsid w:val="001A480B"/>
    <w:rsid w:val="001A753F"/>
    <w:rsid w:val="001B7F07"/>
    <w:rsid w:val="001E6515"/>
    <w:rsid w:val="0020206D"/>
    <w:rsid w:val="00216003"/>
    <w:rsid w:val="0024013E"/>
    <w:rsid w:val="002E755A"/>
    <w:rsid w:val="00312516"/>
    <w:rsid w:val="00331FEA"/>
    <w:rsid w:val="0036536C"/>
    <w:rsid w:val="00393D86"/>
    <w:rsid w:val="003F7255"/>
    <w:rsid w:val="004064B5"/>
    <w:rsid w:val="004509FC"/>
    <w:rsid w:val="004745BD"/>
    <w:rsid w:val="004B2A72"/>
    <w:rsid w:val="004C6634"/>
    <w:rsid w:val="004C6DD5"/>
    <w:rsid w:val="00501F0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238F6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70FCA"/>
    <w:rsid w:val="00AE51A6"/>
    <w:rsid w:val="00B30F52"/>
    <w:rsid w:val="00B51FE6"/>
    <w:rsid w:val="00B71EDB"/>
    <w:rsid w:val="00B755A1"/>
    <w:rsid w:val="00BA6518"/>
    <w:rsid w:val="00BB4F2C"/>
    <w:rsid w:val="00BE29B3"/>
    <w:rsid w:val="00C04C81"/>
    <w:rsid w:val="00C52C78"/>
    <w:rsid w:val="00C95D1B"/>
    <w:rsid w:val="00CB4C51"/>
    <w:rsid w:val="00CC042F"/>
    <w:rsid w:val="00CE4C5E"/>
    <w:rsid w:val="00D0215E"/>
    <w:rsid w:val="00D247CD"/>
    <w:rsid w:val="00D31CA2"/>
    <w:rsid w:val="00D929DF"/>
    <w:rsid w:val="00DB43DC"/>
    <w:rsid w:val="00DE75E7"/>
    <w:rsid w:val="00E133CE"/>
    <w:rsid w:val="00E324DB"/>
    <w:rsid w:val="00E676DF"/>
    <w:rsid w:val="00EC1DAB"/>
    <w:rsid w:val="00F371DA"/>
    <w:rsid w:val="00F51B2E"/>
    <w:rsid w:val="00F71FBA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0" ma:contentTypeDescription="Ein neues Dokument erstellen." ma:contentTypeScope="" ma:versionID="825c322185a5e1964c9d98e44861e9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83e0577d04a2cefb2f11b5a29706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SO999929 xmlns="http://www.datev.de/BSOffice/999929">6fc28bc9-868b-46d0-b155-6e3b3db737f0</BSO999929>
</file>

<file path=customXml/itemProps1.xml><?xml version="1.0" encoding="utf-8"?>
<ds:datastoreItem xmlns:ds="http://schemas.openxmlformats.org/officeDocument/2006/customXml" ds:itemID="{F0F0FCB9-ECC8-459C-A4E9-396F1EBBC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CE88EE-2032-4DF6-B58B-67F971EAD6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37F4AC-D85C-4545-B99B-78BA389901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F88F14-BFD6-4285-AF29-CAFA1682B153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33BF1DE5.dotm</Template>
  <TotalTime>0</TotalTime>
  <Pages>3</Pages>
  <Words>593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4326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2019-02-08T09:58:00Z</dcterms:created>
  <dcterms:modified xsi:type="dcterms:W3CDTF">2019-02-08T09:58:00Z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  <property fmtid="{D5CDD505-2E9C-101B-9397-08002B2CF9AE}" pid="3" name="DATEV-DMS_DOKU_NR">
    <vt:lpwstr>261435</vt:lpwstr>
  </property>
  <property fmtid="{D5CDD505-2E9C-101B-9397-08002B2CF9AE}" pid="4" name="DATEV-DMS_BETREFF">
    <vt:lpwstr>Personalfragebogen AAG Fehlzeiten (ab 09/2018)</vt:lpwstr>
  </property>
  <property fmtid="{D5CDD505-2E9C-101B-9397-08002B2CF9AE}" pid="5" name="DATEV-DMS_MANDANT_NR">
    <vt:lpwstr>90100</vt:lpwstr>
  </property>
  <property fmtid="{D5CDD505-2E9C-101B-9397-08002B2CF9AE}" pid="6" name="DATEV-DMS_MANDANT_BEZ">
    <vt:lpwstr>BGB</vt:lpwstr>
  </property>
</Properties>
</file>