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97" w:rsidRDefault="00940997">
      <w:pPr>
        <w:rPr>
          <w:rFonts w:ascii="Univers LT Std 45 Light" w:hAnsi="Univers LT Std 45 Light"/>
        </w:rPr>
      </w:pPr>
      <w:bookmarkStart w:id="0" w:name="_GoBack"/>
      <w:bookmarkEnd w:id="0"/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1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Pr="008F4DCB" w:rsidRDefault="006A4E63" w:rsidP="008F4DCB">
            <w:pPr>
              <w:tabs>
                <w:tab w:val="left" w:pos="1206"/>
              </w:tabs>
              <w:spacing w:before="120" w:after="120"/>
              <w:jc w:val="center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3764A5">
              <w:rPr>
                <w:rFonts w:ascii="Verdana" w:hAnsi="Verdana"/>
                <w:sz w:val="22"/>
              </w:rPr>
            </w:r>
            <w:r w:rsidR="003764A5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2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3764A5">
              <w:rPr>
                <w:rFonts w:ascii="Verdana" w:hAnsi="Verdana"/>
                <w:sz w:val="22"/>
              </w:rPr>
            </w:r>
            <w:r w:rsidR="003764A5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2"/>
            <w:r w:rsidR="004475F7" w:rsidRPr="008F4DCB">
              <w:rPr>
                <w:rFonts w:ascii="Verdana" w:hAnsi="Verdana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>Versicherungsnummer notwendigen Angaben (Tag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>,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 Ort 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 xml:space="preserve">und Land 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der Geburt, Anschrift),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4A5" w:rsidRDefault="003764A5">
      <w:r>
        <w:separator/>
      </w:r>
    </w:p>
  </w:endnote>
  <w:endnote w:type="continuationSeparator" w:id="0">
    <w:p w:rsidR="003764A5" w:rsidRDefault="0037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27C94" w:rsidRPr="008F4DCB" w:rsidTr="00BC4436">
      <w:trPr>
        <w:trHeight w:val="80"/>
      </w:trPr>
      <w:tc>
        <w:tcPr>
          <w:tcW w:w="9851" w:type="dxa"/>
        </w:tcPr>
        <w:p w:rsidR="00227C94" w:rsidRPr="008F4DCB" w:rsidRDefault="00227C94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227C94" w:rsidRPr="008F4DCB" w:rsidRDefault="00BC4436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D013C8">
      <w:rPr>
        <w:rFonts w:ascii="Verdana" w:hAnsi="Verdana"/>
        <w:sz w:val="18"/>
        <w:szCs w:val="18"/>
      </w:rPr>
      <w:t>0</w:t>
    </w:r>
    <w:r w:rsidR="00DB6048">
      <w:rPr>
        <w:rFonts w:ascii="Verdana" w:hAnsi="Verdana"/>
        <w:sz w:val="18"/>
        <w:szCs w:val="18"/>
      </w:rPr>
      <w:t>9</w:t>
    </w:r>
    <w:r w:rsidRPr="008F4DCB">
      <w:rPr>
        <w:rFonts w:ascii="Verdana" w:hAnsi="Verdana"/>
        <w:sz w:val="18"/>
        <w:szCs w:val="18"/>
      </w:rPr>
      <w:t>/201</w:t>
    </w:r>
    <w:r w:rsidR="00D013C8">
      <w:rPr>
        <w:rFonts w:ascii="Verdana" w:hAnsi="Verdana"/>
        <w:sz w:val="18"/>
        <w:szCs w:val="18"/>
      </w:rPr>
      <w:t>8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94" w:rsidRPr="008F4DCB" w:rsidRDefault="00227C94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 xml:space="preserve">nd </w:t>
    </w:r>
    <w:r w:rsidR="00D013C8">
      <w:rPr>
        <w:rFonts w:ascii="Verdana" w:hAnsi="Verdana"/>
        <w:sz w:val="18"/>
        <w:szCs w:val="18"/>
      </w:rPr>
      <w:t>0</w:t>
    </w:r>
    <w:r w:rsidR="00DB6048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>/</w:t>
    </w:r>
    <w:r w:rsidR="00225B25">
      <w:rPr>
        <w:rFonts w:ascii="Verdana" w:hAnsi="Verdana"/>
        <w:sz w:val="18"/>
        <w:szCs w:val="18"/>
      </w:rPr>
      <w:t>201</w:t>
    </w:r>
    <w:r w:rsidR="00D013C8">
      <w:rPr>
        <w:rFonts w:ascii="Verdana" w:hAnsi="Verdana"/>
        <w:sz w:val="18"/>
        <w:szCs w:val="18"/>
      </w:rPr>
      <w:t>8</w:t>
    </w:r>
    <w:r w:rsidR="00225B25"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</w:t>
    </w:r>
    <w:r>
      <w:rPr>
        <w:rFonts w:ascii="Verdana" w:hAnsi="Verdana"/>
        <w:sz w:val="18"/>
        <w:szCs w:val="18"/>
      </w:rPr>
      <w:t>Seite 1 von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4A5" w:rsidRDefault="003764A5">
      <w:r>
        <w:separator/>
      </w:r>
    </w:p>
  </w:footnote>
  <w:footnote w:type="continuationSeparator" w:id="0">
    <w:p w:rsidR="003764A5" w:rsidRDefault="00376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27C94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 w:rsidR="004D3297"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227C94" w:rsidRPr="00D879B7" w:rsidRDefault="00227C94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27C94" w:rsidRPr="00D879B7" w:rsidRDefault="007F0075" w:rsidP="007F0075">
          <w:pPr>
            <w:pStyle w:val="Kopfzeile"/>
            <w:tabs>
              <w:tab w:val="clear" w:pos="4536"/>
            </w:tabs>
            <w:ind w:left="196"/>
            <w:rPr>
              <w:rFonts w:ascii="Verdana" w:hAnsi="Verdana"/>
            </w:rPr>
          </w:pPr>
          <w:r w:rsidRPr="00CD6EAB">
            <w:rPr>
              <w:noProof/>
            </w:rPr>
            <w:drawing>
              <wp:inline distT="0" distB="0" distL="0" distR="0" wp14:anchorId="3863A929" wp14:editId="625D68FA">
                <wp:extent cx="1866900" cy="647700"/>
                <wp:effectExtent l="0" t="0" r="0" b="0"/>
                <wp:docPr id="3" name="Grafik 3" descr="BGB_Logo_WPSB_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GB_Logo_WPSB_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7230" cy="6790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27C94" w:rsidRDefault="00227C94" w:rsidP="006A4E6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F02B48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F02B48" w:rsidRPr="00D879B7" w:rsidRDefault="00F02B48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F02B48" w:rsidRPr="00D879B7" w:rsidRDefault="007F0075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CD6EAB">
            <w:rPr>
              <w:noProof/>
            </w:rPr>
            <w:drawing>
              <wp:inline distT="0" distB="0" distL="0" distR="0" wp14:anchorId="3863A929" wp14:editId="625D68FA">
                <wp:extent cx="1866900" cy="647700"/>
                <wp:effectExtent l="0" t="0" r="0" b="0"/>
                <wp:docPr id="2" name="Grafik 2" descr="BGB_Logo_WPSB_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GB_Logo_WPSB_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F02B48" w:rsidRPr="00D879B7" w:rsidRDefault="004D3297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F02B48" w:rsidRDefault="00F02B4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55"/>
    <w:rsid w:val="0015051F"/>
    <w:rsid w:val="001F1E68"/>
    <w:rsid w:val="00225B25"/>
    <w:rsid w:val="00227C94"/>
    <w:rsid w:val="002564AC"/>
    <w:rsid w:val="00300CFD"/>
    <w:rsid w:val="003262B4"/>
    <w:rsid w:val="00374706"/>
    <w:rsid w:val="003764A5"/>
    <w:rsid w:val="003E4397"/>
    <w:rsid w:val="00424C0F"/>
    <w:rsid w:val="004475F7"/>
    <w:rsid w:val="004D3297"/>
    <w:rsid w:val="0053754D"/>
    <w:rsid w:val="0056106F"/>
    <w:rsid w:val="005C6AFF"/>
    <w:rsid w:val="0063016F"/>
    <w:rsid w:val="006969B3"/>
    <w:rsid w:val="006A4E63"/>
    <w:rsid w:val="006C3310"/>
    <w:rsid w:val="006E1B1D"/>
    <w:rsid w:val="006E598B"/>
    <w:rsid w:val="00707840"/>
    <w:rsid w:val="00710C2F"/>
    <w:rsid w:val="00713302"/>
    <w:rsid w:val="00770CAC"/>
    <w:rsid w:val="007D4318"/>
    <w:rsid w:val="007F0075"/>
    <w:rsid w:val="007F680E"/>
    <w:rsid w:val="00801D55"/>
    <w:rsid w:val="00832722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B24D87"/>
    <w:rsid w:val="00B64D23"/>
    <w:rsid w:val="00BA3F47"/>
    <w:rsid w:val="00BA7EFF"/>
    <w:rsid w:val="00BC4436"/>
    <w:rsid w:val="00C532E2"/>
    <w:rsid w:val="00C937B9"/>
    <w:rsid w:val="00CB62EA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7304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0" ma:contentTypeDescription="Ein neues Dokument erstellen." ma:contentTypeScope="" ma:versionID="825c322185a5e1964c9d98e44861e9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83e0577d04a2cefb2f11b5a29706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SO999929 xmlns="http://www.datev.de/BSOffice/999929">11a646ae-0923-4647-83d3-4f2f70805a36</BSO999929>
</file>

<file path=customXml/itemProps1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126C58-3D66-4764-A7D6-286D4EFD3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9D5EFA-F7E7-47D3-9DBA-AF0F848FC4D2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BEE007D8.dotm</Template>
  <TotalTime>0</TotalTime>
  <Pages>2</Pages>
  <Words>333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2430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2019-02-08T10:00:00Z</dcterms:created>
  <dcterms:modified xsi:type="dcterms:W3CDTF">2019-02-08T10:00:00Z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  <property fmtid="{D5CDD505-2E9C-101B-9397-08002B2CF9AE}" pid="3" name="DATEV-DMS_DOKU_NR">
    <vt:lpwstr>261430</vt:lpwstr>
  </property>
  <property fmtid="{D5CDD505-2E9C-101B-9397-08002B2CF9AE}" pid="4" name="DATEV-DMS_BETREFF">
    <vt:lpwstr>Personalfragebogen für Sofortmeldung (ab 09/2018)</vt:lpwstr>
  </property>
  <property fmtid="{D5CDD505-2E9C-101B-9397-08002B2CF9AE}" pid="5" name="DATEV-DMS_MANDANT_NR">
    <vt:lpwstr>90100</vt:lpwstr>
  </property>
  <property fmtid="{D5CDD505-2E9C-101B-9397-08002B2CF9AE}" pid="6" name="DATEV-DMS_MANDANT_BEZ">
    <vt:lpwstr>BGB</vt:lpwstr>
  </property>
</Properties>
</file>